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7C" w:rsidRPr="00DA4B59" w:rsidRDefault="00BD347C" w:rsidP="009B6CC6">
      <w:pPr>
        <w:spacing w:after="0" w:line="514" w:lineRule="exact"/>
        <w:ind w:left="2160" w:right="-92" w:firstLine="720"/>
        <w:rPr>
          <w:rFonts w:ascii="Cooper Black" w:eastAsia="Cooper Black" w:hAnsi="Cooper Black" w:cs="Cooper Black"/>
          <w:sz w:val="32"/>
          <w:szCs w:val="32"/>
        </w:rPr>
      </w:pP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V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l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u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n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t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e</w:t>
      </w:r>
      <w:r w:rsidRPr="00DA4B59">
        <w:rPr>
          <w:rFonts w:ascii="Cooper Black" w:eastAsia="Cooper Black" w:hAnsi="Cooper Black" w:cs="Cooper Black"/>
          <w:spacing w:val="-3"/>
          <w:position w:val="1"/>
          <w:sz w:val="32"/>
          <w:szCs w:val="32"/>
        </w:rPr>
        <w:t>e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r</w:t>
      </w:r>
      <w:r w:rsidRPr="00DA4B59">
        <w:rPr>
          <w:rFonts w:ascii="Cooper Black" w:eastAsia="Cooper Black" w:hAnsi="Cooper Black" w:cs="Cooper Black"/>
          <w:spacing w:val="-17"/>
          <w:position w:val="1"/>
          <w:sz w:val="32"/>
          <w:szCs w:val="32"/>
        </w:rPr>
        <w:t xml:space="preserve"> 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A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ppli</w:t>
      </w:r>
      <w:r w:rsidRPr="00DA4B59">
        <w:rPr>
          <w:rFonts w:ascii="Cooper Black" w:eastAsia="Cooper Black" w:hAnsi="Cooper Black" w:cs="Cooper Black"/>
          <w:spacing w:val="2"/>
          <w:position w:val="1"/>
          <w:sz w:val="32"/>
          <w:szCs w:val="32"/>
        </w:rPr>
        <w:t>c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at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i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n</w:t>
      </w:r>
      <w:r w:rsidRPr="00DA4B59">
        <w:rPr>
          <w:rFonts w:ascii="Cooper Black" w:eastAsia="Cooper Black" w:hAnsi="Cooper Black" w:cs="Cooper Black"/>
          <w:spacing w:val="-20"/>
          <w:position w:val="1"/>
          <w:sz w:val="32"/>
          <w:szCs w:val="32"/>
        </w:rPr>
        <w:t xml:space="preserve"> 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F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rm</w:t>
      </w:r>
    </w:p>
    <w:p w:rsidR="00BD347C" w:rsidRPr="00DA4B59" w:rsidRDefault="00BD347C" w:rsidP="00BD347C">
      <w:pPr>
        <w:spacing w:before="11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Vol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un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tee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Assig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me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DA4B59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f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DA4B5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io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347C" w:rsidRPr="00DA4B59" w:rsidTr="00BD347C">
        <w:tc>
          <w:tcPr>
            <w:tcW w:w="2697" w:type="dxa"/>
            <w:tcBorders>
              <w:bottom w:val="single" w:sz="4" w:space="0" w:color="auto"/>
            </w:tcBorders>
          </w:tcPr>
          <w:p w:rsidR="00BD347C" w:rsidRPr="00DA4B59" w:rsidRDefault="00BD347C" w:rsidP="00BD347C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epo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epa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t/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a: 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Supe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End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347C" w:rsidRPr="00DA4B59" w:rsidTr="00DA4B59">
        <w:trPr>
          <w:trHeight w:val="25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</w:p>
        </w:tc>
      </w:tr>
    </w:tbl>
    <w:p w:rsidR="00BD347C" w:rsidRPr="00DA4B59" w:rsidRDefault="00BD347C" w:rsidP="00DA4B59">
      <w:pPr>
        <w:spacing w:before="120" w:after="0" w:line="271" w:lineRule="exact"/>
        <w:ind w:right="-14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Vol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un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teer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I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f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DA4B5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DA4B59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347C" w:rsidRPr="00DA4B59" w:rsidTr="00DA4B59"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Middle Name:</w:t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Last Name:</w:t>
            </w:r>
          </w:p>
        </w:tc>
      </w:tr>
      <w:tr w:rsidR="00BD347C" w:rsidRPr="00DA4B59" w:rsidTr="00DA4B59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47C" w:rsidRPr="00DA4B59" w:rsidTr="00DA4B59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BD347C" w:rsidRPr="00DA4B59" w:rsidTr="00DA4B59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47C" w:rsidRPr="00DA4B59" w:rsidTr="00293F41">
        <w:trPr>
          <w:trHeight w:val="350"/>
        </w:trPr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F41" w:rsidRPr="00DA4B59" w:rsidRDefault="00BD347C" w:rsidP="00293F41">
            <w:pPr>
              <w:spacing w:line="24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Soc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o. </w:t>
            </w:r>
          </w:p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</w:p>
        </w:tc>
      </w:tr>
      <w:tr w:rsidR="00BD347C" w:rsidRPr="00DA4B59" w:rsidTr="00DA4B59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47C" w:rsidRPr="00DA4B59" w:rsidTr="00DA4B59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ne: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 Phones: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47C" w:rsidRPr="00DA4B59" w:rsidTr="00DA4B59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47C" w:rsidRPr="00DA4B59" w:rsidTr="00DA4B59">
        <w:tc>
          <w:tcPr>
            <w:tcW w:w="6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ou e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been con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ed of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DA4B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47C" w:rsidRPr="00DA4B59" w:rsidRDefault="00BD347C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A4B5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es, P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</w:p>
        </w:tc>
      </w:tr>
      <w:tr w:rsidR="00DA4B59" w:rsidRPr="00DA4B59" w:rsidTr="00DA4B5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9" w:rsidRPr="00DA4B59" w:rsidRDefault="00DA4B59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9" w:rsidRPr="00DA4B59" w:rsidRDefault="00DA4B59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9" w:rsidRPr="00DA4B59" w:rsidRDefault="00DA4B59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9" w:rsidRPr="00DA4B59" w:rsidRDefault="00DA4B59" w:rsidP="00BD347C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47C" w:rsidRPr="00DA4B59" w:rsidRDefault="00BD347C" w:rsidP="00DA4B59">
      <w:pPr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ivi</w:t>
      </w:r>
      <w:r w:rsidRPr="00DA4B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g R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DA4B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DA4B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DA4B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DA4B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D347C" w:rsidRPr="00DA4B59" w:rsidTr="00DA4B59">
        <w:tc>
          <w:tcPr>
            <w:tcW w:w="5395" w:type="dxa"/>
            <w:vAlign w:val="center"/>
          </w:tcPr>
          <w:p w:rsidR="00BD347C" w:rsidRPr="00DA4B59" w:rsidRDefault="00BD347C" w:rsidP="00BD347C">
            <w:pPr>
              <w:spacing w:before="6"/>
              <w:ind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ou cu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d d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'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li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nse</w:t>
            </w:r>
            <w:r w:rsidRPr="00DA4B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D347C" w:rsidRPr="00DA4B59" w:rsidRDefault="00BD347C" w:rsidP="00BD347C">
            <w:pPr>
              <w:spacing w:line="252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95" w:type="dxa"/>
          </w:tcPr>
          <w:p w:rsidR="00BD347C" w:rsidRPr="00DA4B59" w:rsidRDefault="00BD347C" w:rsidP="00BD347C">
            <w:pPr>
              <w:spacing w:line="252" w:lineRule="exact"/>
              <w:ind w:right="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ou cu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l d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'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li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D347C" w:rsidRPr="00DA4B59" w:rsidTr="00DA4B59">
        <w:tc>
          <w:tcPr>
            <w:tcW w:w="5395" w:type="dxa"/>
          </w:tcPr>
          <w:p w:rsidR="00BD347C" w:rsidRPr="00DA4B59" w:rsidRDefault="00BD347C" w:rsidP="00BD347C">
            <w:pPr>
              <w:tabs>
                <w:tab w:val="left" w:pos="2640"/>
                <w:tab w:val="left" w:pos="3640"/>
              </w:tabs>
              <w:spacing w:line="252" w:lineRule="exact"/>
              <w:ind w:left="220" w:right="843" w:firstLine="1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4B59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4B59">
              <w:rPr>
                <w:rFonts w:ascii="Times New Roman" w:eastAsia="Webdings" w:hAnsi="Times New Roman" w:cs="Times New Roman"/>
                <w:spacing w:val="-2"/>
                <w:sz w:val="20"/>
                <w:szCs w:val="20"/>
              </w:rPr>
              <w:t>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5395" w:type="dxa"/>
          </w:tcPr>
          <w:p w:rsidR="00BD347C" w:rsidRPr="00DA4B59" w:rsidRDefault="00BD347C" w:rsidP="00BD347C">
            <w:pPr>
              <w:tabs>
                <w:tab w:val="left" w:pos="2640"/>
                <w:tab w:val="left" w:pos="3640"/>
              </w:tabs>
              <w:spacing w:line="252" w:lineRule="exact"/>
              <w:ind w:left="220" w:right="843" w:firstLine="1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4B59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4B59">
              <w:rPr>
                <w:rFonts w:ascii="Times New Roman" w:eastAsia="Webdings" w:hAnsi="Times New Roman" w:cs="Times New Roman"/>
                <w:spacing w:val="-2"/>
                <w:sz w:val="20"/>
                <w:szCs w:val="20"/>
              </w:rPr>
              <w:t>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</w:p>
        </w:tc>
      </w:tr>
      <w:tr w:rsidR="00BD347C" w:rsidRPr="00DA4B59" w:rsidTr="00DA4B59">
        <w:tc>
          <w:tcPr>
            <w:tcW w:w="5395" w:type="dxa"/>
            <w:tcBorders>
              <w:bottom w:val="single" w:sz="4" w:space="0" w:color="auto"/>
            </w:tcBorders>
          </w:tcPr>
          <w:p w:rsidR="00BD347C" w:rsidRPr="00DA4B59" w:rsidRDefault="00BD347C" w:rsidP="00BD347C">
            <w:pPr>
              <w:tabs>
                <w:tab w:val="left" w:pos="2640"/>
                <w:tab w:val="left" w:pos="3640"/>
              </w:tabs>
              <w:spacing w:line="252" w:lineRule="exact"/>
              <w:ind w:left="220" w:right="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A4B5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es, list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 w:rsidRPr="00DA4B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DA4B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BD347C" w:rsidRPr="00DA4B59" w:rsidRDefault="00BD347C" w:rsidP="00BD347C">
            <w:pPr>
              <w:spacing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 w:rsidRPr="00DA4B59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y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es, list 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l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ce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se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nu</w:t>
            </w:r>
            <w:r w:rsidRPr="00DA4B59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ber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d 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v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li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da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s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:</w:t>
            </w:r>
          </w:p>
        </w:tc>
      </w:tr>
      <w:tr w:rsidR="00BD347C" w:rsidRPr="00DA4B59" w:rsidTr="00DA4B5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C" w:rsidRPr="00DA4B59" w:rsidRDefault="00BD347C">
            <w:pPr>
              <w:rPr>
                <w:sz w:val="20"/>
                <w:szCs w:val="20"/>
              </w:rPr>
            </w:pPr>
          </w:p>
        </w:tc>
      </w:tr>
    </w:tbl>
    <w:p w:rsidR="00BD347C" w:rsidRPr="00DA4B59" w:rsidRDefault="00BD347C" w:rsidP="00DA4B59">
      <w:pPr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DA4B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Edu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DA4B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DA4B59">
        <w:rPr>
          <w:rFonts w:ascii="Times New Roman" w:eastAsia="Times New Roman" w:hAnsi="Times New Roman" w:cs="Times New Roman"/>
          <w:b/>
          <w:bCs/>
          <w:sz w:val="20"/>
          <w:szCs w:val="20"/>
        </w:rPr>
        <w:t>io</w:t>
      </w:r>
      <w:r w:rsidRPr="00DA4B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059"/>
        <w:gridCol w:w="4135"/>
      </w:tblGrid>
      <w:tr w:rsidR="00701FF9" w:rsidRPr="00DA4B59" w:rsidTr="00E65052">
        <w:tc>
          <w:tcPr>
            <w:tcW w:w="3596" w:type="dxa"/>
            <w:tcBorders>
              <w:bottom w:val="single" w:sz="4" w:space="0" w:color="auto"/>
            </w:tcBorders>
          </w:tcPr>
          <w:p w:rsidR="00701FF9" w:rsidRPr="00DA4B59" w:rsidRDefault="00701FF9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H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g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 School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At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n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de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: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701FF9" w:rsidRPr="00DA4B59" w:rsidRDefault="00701FF9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ll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g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At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t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en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ed: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701FF9" w:rsidRPr="00DA4B59" w:rsidRDefault="00701FF9">
            <w:pPr>
              <w:rPr>
                <w:sz w:val="20"/>
                <w:szCs w:val="20"/>
              </w:rPr>
            </w:pP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H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g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hest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D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g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ee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Aw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ded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(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w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hen &amp;</w:t>
            </w:r>
            <w:r w:rsidRPr="00DA4B5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w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he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A4B59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DA4B5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)</w:t>
            </w:r>
            <w:r w:rsidRPr="00DA4B5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:</w:t>
            </w:r>
          </w:p>
        </w:tc>
      </w:tr>
      <w:tr w:rsidR="00701FF9" w:rsidRPr="00DA4B59" w:rsidTr="00E65052">
        <w:trPr>
          <w:trHeight w:val="22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9" w:rsidRPr="00DA4B59" w:rsidRDefault="00701FF9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9" w:rsidRPr="00DA4B59" w:rsidRDefault="00701FF9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9" w:rsidRPr="00DA4B59" w:rsidRDefault="00701FF9">
            <w:pPr>
              <w:rPr>
                <w:sz w:val="20"/>
                <w:szCs w:val="20"/>
              </w:rPr>
            </w:pPr>
          </w:p>
        </w:tc>
      </w:tr>
    </w:tbl>
    <w:p w:rsidR="00701FF9" w:rsidRPr="00DA4B59" w:rsidRDefault="00701FF9" w:rsidP="00DA4B59">
      <w:pPr>
        <w:spacing w:before="120" w:after="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Sp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ec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ial Co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er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DA4B5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io</w:t>
      </w:r>
      <w:r w:rsidRPr="00DA4B5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DA4B5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1FF9" w:rsidRPr="00DA4B59" w:rsidTr="00701FF9">
        <w:tc>
          <w:tcPr>
            <w:tcW w:w="10790" w:type="dxa"/>
          </w:tcPr>
          <w:p w:rsidR="00701FF9" w:rsidRPr="00DA4B59" w:rsidRDefault="00701FF9">
            <w:pPr>
              <w:rPr>
                <w:sz w:val="20"/>
                <w:szCs w:val="20"/>
              </w:rPr>
            </w:pPr>
          </w:p>
          <w:p w:rsidR="00701FF9" w:rsidRPr="00DA4B59" w:rsidRDefault="00701FF9">
            <w:pPr>
              <w:rPr>
                <w:sz w:val="20"/>
                <w:szCs w:val="20"/>
              </w:rPr>
            </w:pPr>
          </w:p>
          <w:p w:rsidR="00701FF9" w:rsidRPr="00DA4B59" w:rsidRDefault="00701FF9">
            <w:pPr>
              <w:rPr>
                <w:sz w:val="20"/>
                <w:szCs w:val="20"/>
              </w:rPr>
            </w:pPr>
          </w:p>
        </w:tc>
      </w:tr>
    </w:tbl>
    <w:p w:rsidR="00DA4B59" w:rsidRDefault="00DA4B59" w:rsidP="00DA4B59">
      <w:pPr>
        <w:spacing w:before="33" w:after="0" w:line="239" w:lineRule="auto"/>
        <w:ind w:left="220" w:righ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Albany State University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4B59" w:rsidRDefault="00DA4B59" w:rsidP="00DA4B59">
      <w:pPr>
        <w:spacing w:after="0" w:line="240" w:lineRule="auto"/>
        <w:ind w:left="220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4B59" w:rsidRDefault="00DA4B59" w:rsidP="00DA4B59">
      <w:pPr>
        <w:spacing w:before="3" w:after="0" w:line="140" w:lineRule="exact"/>
        <w:rPr>
          <w:sz w:val="14"/>
          <w:szCs w:val="14"/>
        </w:rPr>
      </w:pPr>
    </w:p>
    <w:p w:rsidR="00DA4B59" w:rsidRDefault="00DA4B59" w:rsidP="00DA4B59">
      <w:pPr>
        <w:spacing w:after="0"/>
        <w:ind w:firstLine="220"/>
        <w:rPr>
          <w:rFonts w:ascii="Times New Roman" w:hAnsi="Times New Roman" w:cs="Times New Roman"/>
          <w:b/>
          <w:sz w:val="20"/>
        </w:rPr>
      </w:pPr>
      <w:r w:rsidRPr="00BE4017">
        <w:rPr>
          <w:rFonts w:ascii="Times New Roman" w:hAnsi="Times New Roman" w:cs="Times New Roman"/>
          <w:b/>
          <w:sz w:val="20"/>
        </w:rPr>
        <w:t>*Note: All drivers must submit to a drug screen.</w:t>
      </w:r>
      <w:r w:rsidR="00254B55">
        <w:rPr>
          <w:rFonts w:ascii="Times New Roman" w:hAnsi="Times New Roman" w:cs="Times New Roman"/>
          <w:b/>
          <w:sz w:val="20"/>
        </w:rPr>
        <w:t xml:space="preserve"> Please refer to drug screen policy.</w:t>
      </w:r>
      <w:bookmarkStart w:id="0" w:name="_GoBack"/>
      <w:bookmarkEnd w:id="0"/>
    </w:p>
    <w:p w:rsidR="00DA4B59" w:rsidRDefault="00DA4B59" w:rsidP="00DA4B59">
      <w:pPr>
        <w:spacing w:before="85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293F41" w:rsidRDefault="00293F41" w:rsidP="00DA4B59">
      <w:pPr>
        <w:tabs>
          <w:tab w:val="left" w:pos="8031"/>
        </w:tabs>
        <w:spacing w:before="85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</w:p>
    <w:p w:rsidR="00DA4B59" w:rsidRDefault="00DA4B59" w:rsidP="00DA4B59">
      <w:pPr>
        <w:tabs>
          <w:tab w:val="left" w:pos="8031"/>
        </w:tabs>
        <w:spacing w:before="85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 w:rsidRPr="00DA4B59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5C266D" wp14:editId="283AF964">
                <wp:simplePos x="0" y="0"/>
                <wp:positionH relativeFrom="column">
                  <wp:posOffset>5199185</wp:posOffset>
                </wp:positionH>
                <wp:positionV relativeFrom="paragraph">
                  <wp:posOffset>55636</wp:posOffset>
                </wp:positionV>
                <wp:extent cx="1219200" cy="9372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59" w:rsidRPr="00DA4B59" w:rsidRDefault="00DA4B59" w:rsidP="00DA4B5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4B59">
                              <w:rPr>
                                <w:b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:rsidR="00DA4B59" w:rsidRPr="00DA4B59" w:rsidRDefault="00DA4B59" w:rsidP="00DA4B5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4B59">
                              <w:rPr>
                                <w:b/>
                                <w:sz w:val="16"/>
                                <w:szCs w:val="16"/>
                              </w:rPr>
                              <w:t>Authorized By:</w:t>
                            </w:r>
                          </w:p>
                          <w:p w:rsidR="00DA4B59" w:rsidRPr="00DA4B59" w:rsidRDefault="00DA4B59" w:rsidP="00DA4B59">
                            <w:pPr>
                              <w:spacing w:before="3" w:after="0"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4B59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DA4B59" w:rsidRPr="00DA4B59" w:rsidRDefault="00DA4B59" w:rsidP="00DA4B59">
                            <w:pPr>
                              <w:tabs>
                                <w:tab w:val="left" w:pos="2280"/>
                              </w:tabs>
                              <w:spacing w:before="1" w:after="0" w:line="240" w:lineRule="auto"/>
                              <w:ind w:right="-20"/>
                              <w:jc w:val="center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 w:rsidRPr="00DA4B59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  <w:t>g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 w:rsidRPr="00DA4B59">
                              <w:rPr>
                                <w:rFonts w:ascii="Cambria" w:eastAsia="Cambria" w:hAnsi="Cambria" w:cs="Cambria"/>
                                <w:spacing w:val="-2"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  <w:p w:rsidR="00DA4B59" w:rsidRDefault="00DA4B59" w:rsidP="00DA4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2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4pt;margin-top:4.4pt;width:96pt;height:73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">
                <v:textbox>
                  <w:txbxContent>
                    <w:p w:rsidR="00DA4B59" w:rsidRPr="00DA4B59" w:rsidRDefault="00DA4B59" w:rsidP="00DA4B5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4B59">
                        <w:rPr>
                          <w:b/>
                          <w:sz w:val="16"/>
                          <w:szCs w:val="16"/>
                        </w:rPr>
                        <w:t>Official Use Only</w:t>
                      </w:r>
                    </w:p>
                    <w:p w:rsidR="00DA4B59" w:rsidRPr="00DA4B59" w:rsidRDefault="00DA4B59" w:rsidP="00DA4B5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4B59">
                        <w:rPr>
                          <w:b/>
                          <w:sz w:val="16"/>
                          <w:szCs w:val="16"/>
                        </w:rPr>
                        <w:t>Authorized By:</w:t>
                      </w:r>
                    </w:p>
                    <w:p w:rsidR="00DA4B59" w:rsidRPr="00DA4B59" w:rsidRDefault="00DA4B59" w:rsidP="00DA4B59">
                      <w:pPr>
                        <w:spacing w:before="3" w:after="0"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4B59">
                        <w:rPr>
                          <w:sz w:val="16"/>
                          <w:szCs w:val="16"/>
                        </w:rPr>
                        <w:t>____________________</w:t>
                      </w:r>
                    </w:p>
                    <w:p w:rsidR="00DA4B59" w:rsidRPr="00DA4B59" w:rsidRDefault="00DA4B59" w:rsidP="00DA4B59">
                      <w:pPr>
                        <w:tabs>
                          <w:tab w:val="left" w:pos="2280"/>
                        </w:tabs>
                        <w:spacing w:before="1" w:after="0" w:line="240" w:lineRule="auto"/>
                        <w:ind w:right="-20"/>
                        <w:jc w:val="center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 w:rsidRPr="00DA4B59">
                        <w:rPr>
                          <w:rFonts w:ascii="Cambria" w:eastAsia="Cambria" w:hAnsi="Cambria" w:cs="Cambria"/>
                          <w:spacing w:val="1"/>
                          <w:sz w:val="16"/>
                          <w:szCs w:val="16"/>
                        </w:rPr>
                        <w:t>(</w:t>
                      </w:r>
                      <w:r w:rsidRPr="00DA4B59">
                        <w:rPr>
                          <w:rFonts w:ascii="Cambria" w:eastAsia="Cambria" w:hAnsi="Cambria" w:cs="Cambria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DA4B59">
                        <w:rPr>
                          <w:rFonts w:ascii="Cambria" w:eastAsia="Cambria" w:hAnsi="Cambria" w:cs="Cambria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DA4B59"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  <w:t>g</w:t>
                      </w:r>
                      <w:r w:rsidRPr="00DA4B59">
                        <w:rPr>
                          <w:rFonts w:ascii="Cambria" w:eastAsia="Cambria" w:hAnsi="Cambria" w:cs="Cambria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DA4B59">
                        <w:rPr>
                          <w:rFonts w:ascii="Cambria" w:eastAsia="Cambria" w:hAnsi="Cambria" w:cs="Cambria"/>
                          <w:spacing w:val="1"/>
                          <w:sz w:val="16"/>
                          <w:szCs w:val="16"/>
                        </w:rPr>
                        <w:t>at</w:t>
                      </w:r>
                      <w:r w:rsidRPr="00DA4B59">
                        <w:rPr>
                          <w:rFonts w:ascii="Cambria" w:eastAsia="Cambria" w:hAnsi="Cambria" w:cs="Cambria"/>
                          <w:spacing w:val="-2"/>
                          <w:sz w:val="16"/>
                          <w:szCs w:val="16"/>
                        </w:rPr>
                        <w:t>u</w:t>
                      </w:r>
                      <w:r w:rsidRPr="00DA4B59">
                        <w:rPr>
                          <w:rFonts w:ascii="Cambria" w:eastAsia="Cambria" w:hAnsi="Cambria" w:cs="Cambria"/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DA4B59">
                        <w:rPr>
                          <w:rFonts w:ascii="Cambria" w:eastAsia="Cambria" w:hAnsi="Cambria" w:cs="Cambri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DA4B59"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  <w:t xml:space="preserve">   </w:t>
                      </w:r>
                      <w:r w:rsidRPr="00DA4B59">
                        <w:rPr>
                          <w:rFonts w:ascii="Cambria" w:eastAsia="Cambria" w:hAnsi="Cambria" w:cs="Cambria"/>
                          <w:spacing w:val="-1"/>
                          <w:sz w:val="16"/>
                          <w:szCs w:val="16"/>
                        </w:rPr>
                        <w:t>(D</w:t>
                      </w:r>
                      <w:r w:rsidRPr="00DA4B59">
                        <w:rPr>
                          <w:rFonts w:ascii="Cambria" w:eastAsia="Cambria" w:hAnsi="Cambria" w:cs="Cambria"/>
                          <w:spacing w:val="1"/>
                          <w:sz w:val="16"/>
                          <w:szCs w:val="16"/>
                        </w:rPr>
                        <w:t>at</w:t>
                      </w:r>
                      <w:r w:rsidRPr="00DA4B59">
                        <w:rPr>
                          <w:rFonts w:ascii="Cambria" w:eastAsia="Cambria" w:hAnsi="Cambria" w:cs="Cambria"/>
                          <w:spacing w:val="-2"/>
                          <w:sz w:val="16"/>
                          <w:szCs w:val="16"/>
                        </w:rPr>
                        <w:t>e)</w:t>
                      </w:r>
                    </w:p>
                    <w:p w:rsidR="00DA4B59" w:rsidRDefault="00DA4B59" w:rsidP="00DA4B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A4B59" w:rsidRPr="006E133A" w:rsidRDefault="00DA4B59" w:rsidP="00DA4B5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 w:rsidRPr="006E133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ACE7A9" wp14:editId="73401FE0">
                <wp:simplePos x="0" y="0"/>
                <wp:positionH relativeFrom="page">
                  <wp:posOffset>685800</wp:posOffset>
                </wp:positionH>
                <wp:positionV relativeFrom="paragraph">
                  <wp:posOffset>-3810</wp:posOffset>
                </wp:positionV>
                <wp:extent cx="3841750" cy="1270"/>
                <wp:effectExtent l="9525" t="13970" r="6350" b="381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1080" y="-6"/>
                          <a:chExt cx="6050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80" y="-6"/>
                            <a:ext cx="605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050"/>
                              <a:gd name="T2" fmla="+- 0 7130 1080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B265" id="Group 19" o:spid="_x0000_s1026" style="position:absolute;margin-left:54pt;margin-top:-.3pt;width:302.5pt;height:.1pt;z-index:-251655168;mso-position-horizontal-relative:page" coordorigin="1080,-6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zhWgMAAOI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">
                <v:shape id="Freeform 20" o:spid="_x0000_s1027" style="position:absolute;left:1080;top:-6;width:6050;height:2;visibility:visible;mso-wrap-style:square;v-text-anchor:top" coordsize="6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T9sIA&#10;AADbAAAADwAAAGRycy9kb3ducmV2LnhtbESP0YrCMBRE3xf8h3AF39bUwopbjWJlBd+kuh9wbW6b&#10;YnNTmqj1742wsI/DzJxhVpvBtuJOvW8cK5hNExDEpdMN1wp+z/vPBQgfkDW2jknBkzxs1qOPFWba&#10;Pbig+ynUIkLYZ6jAhNBlUvrSkEU/dR1x9CrXWwxR9rXUPT4i3LYyTZK5tNhwXDDY0c5QeT3drIKv&#10;y7n6yQ+3eX78rsx+URd59yyUmoyH7RJEoCH8h//aB60gTeH9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NP2wgAAANsAAAAPAAAAAAAAAAAAAAAAAJgCAABkcnMvZG93&#10;bnJldi54bWxQSwUGAAAAAAQABAD1AAAAhwMAAAAA&#10;" path="m,l6050,e" filled="f" strokeweight=".15578mm">
                  <v:path arrowok="t" o:connecttype="custom" o:connectlocs="0,0;60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   </w:t>
      </w:r>
      <w:r w:rsidRPr="006E133A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133A">
        <w:rPr>
          <w:rFonts w:ascii="Times New Roman" w:eastAsia="Times New Roman" w:hAnsi="Times New Roman" w:cs="Times New Roman"/>
          <w:sz w:val="20"/>
        </w:rPr>
        <w:t>pp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>li</w:t>
      </w:r>
      <w:r w:rsidRPr="006E133A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133A">
        <w:rPr>
          <w:rFonts w:ascii="Times New Roman" w:eastAsia="Times New Roman" w:hAnsi="Times New Roman" w:cs="Times New Roman"/>
          <w:sz w:val="20"/>
        </w:rPr>
        <w:t>an</w:t>
      </w:r>
      <w:r w:rsidRPr="006E133A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>’</w:t>
      </w:r>
      <w:r w:rsidRPr="006E133A">
        <w:rPr>
          <w:rFonts w:ascii="Times New Roman" w:eastAsia="Times New Roman" w:hAnsi="Times New Roman" w:cs="Times New Roman"/>
          <w:sz w:val="20"/>
        </w:rPr>
        <w:t>s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133A">
        <w:rPr>
          <w:rFonts w:ascii="Times New Roman" w:eastAsia="Times New Roman" w:hAnsi="Times New Roman" w:cs="Times New Roman"/>
          <w:spacing w:val="-3"/>
          <w:sz w:val="20"/>
        </w:rPr>
        <w:t>S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133A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133A">
        <w:rPr>
          <w:rFonts w:ascii="Times New Roman" w:eastAsia="Times New Roman" w:hAnsi="Times New Roman" w:cs="Times New Roman"/>
          <w:sz w:val="20"/>
        </w:rPr>
        <w:t>na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133A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133A">
        <w:rPr>
          <w:rFonts w:ascii="Times New Roman" w:eastAsia="Times New Roman" w:hAnsi="Times New Roman" w:cs="Times New Roman"/>
          <w:sz w:val="20"/>
        </w:rPr>
        <w:t xml:space="preserve">e </w:t>
      </w:r>
      <w:r w:rsidRPr="006E133A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133A">
        <w:rPr>
          <w:rFonts w:ascii="Times New Roman" w:eastAsia="Times New Roman" w:hAnsi="Times New Roman" w:cs="Times New Roman"/>
          <w:sz w:val="20"/>
        </w:rPr>
        <w:t>nd</w:t>
      </w:r>
      <w:r w:rsidRPr="006E133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133A">
        <w:rPr>
          <w:rFonts w:ascii="Times New Roman" w:eastAsia="Times New Roman" w:hAnsi="Times New Roman" w:cs="Times New Roman"/>
          <w:spacing w:val="-1"/>
          <w:sz w:val="20"/>
        </w:rPr>
        <w:t>D</w:t>
      </w:r>
      <w:r w:rsidRPr="006E133A">
        <w:rPr>
          <w:rFonts w:ascii="Times New Roman" w:eastAsia="Times New Roman" w:hAnsi="Times New Roman" w:cs="Times New Roman"/>
          <w:sz w:val="20"/>
        </w:rPr>
        <w:t>a</w:t>
      </w:r>
      <w:r w:rsidRPr="006E133A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133A">
        <w:rPr>
          <w:rFonts w:ascii="Times New Roman" w:eastAsia="Times New Roman" w:hAnsi="Times New Roman" w:cs="Times New Roman"/>
          <w:sz w:val="20"/>
        </w:rPr>
        <w:t>e</w:t>
      </w:r>
    </w:p>
    <w:p w:rsidR="00E65052" w:rsidRDefault="00E6505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3F41" w:rsidRPr="00293F41" w:rsidRDefault="00293F41" w:rsidP="00293F41">
      <w:pPr>
        <w:spacing w:after="0" w:line="514" w:lineRule="exact"/>
        <w:ind w:left="20" w:right="-92"/>
        <w:jc w:val="center"/>
        <w:rPr>
          <w:rFonts w:ascii="Cooper Black" w:eastAsia="Cooper Black" w:hAnsi="Cooper Black" w:cs="Cooper Black"/>
          <w:sz w:val="32"/>
          <w:szCs w:val="32"/>
        </w:rPr>
      </w:pP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lastRenderedPageBreak/>
        <w:t>V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l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u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n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t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e</w:t>
      </w:r>
      <w:r w:rsidRPr="00DA4B59">
        <w:rPr>
          <w:rFonts w:ascii="Cooper Black" w:eastAsia="Cooper Black" w:hAnsi="Cooper Black" w:cs="Cooper Black"/>
          <w:spacing w:val="-3"/>
          <w:position w:val="1"/>
          <w:sz w:val="32"/>
          <w:szCs w:val="32"/>
        </w:rPr>
        <w:t>e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r</w:t>
      </w:r>
      <w:r w:rsidRPr="00DA4B59">
        <w:rPr>
          <w:rFonts w:ascii="Cooper Black" w:eastAsia="Cooper Black" w:hAnsi="Cooper Black" w:cs="Cooper Black"/>
          <w:spacing w:val="-17"/>
          <w:position w:val="1"/>
          <w:sz w:val="32"/>
          <w:szCs w:val="32"/>
        </w:rPr>
        <w:t xml:space="preserve"> 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A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ppli</w:t>
      </w:r>
      <w:r w:rsidRPr="00DA4B59">
        <w:rPr>
          <w:rFonts w:ascii="Cooper Black" w:eastAsia="Cooper Black" w:hAnsi="Cooper Black" w:cs="Cooper Black"/>
          <w:spacing w:val="2"/>
          <w:position w:val="1"/>
          <w:sz w:val="32"/>
          <w:szCs w:val="32"/>
        </w:rPr>
        <w:t>c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at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i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n</w:t>
      </w:r>
      <w:r w:rsidRPr="00DA4B59">
        <w:rPr>
          <w:rFonts w:ascii="Cooper Black" w:eastAsia="Cooper Black" w:hAnsi="Cooper Black" w:cs="Cooper Black"/>
          <w:spacing w:val="-20"/>
          <w:position w:val="1"/>
          <w:sz w:val="32"/>
          <w:szCs w:val="32"/>
        </w:rPr>
        <w:t xml:space="preserve"> 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F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rm</w:t>
      </w:r>
    </w:p>
    <w:p w:rsidR="00E65052" w:rsidRDefault="00E65052" w:rsidP="00E65052">
      <w:pPr>
        <w:spacing w:before="4" w:after="0" w:line="240" w:lineRule="auto"/>
        <w:ind w:right="-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ase</w:t>
      </w:r>
      <w:r>
        <w:rPr>
          <w:rFonts w:ascii="Cambria" w:eastAsia="Cambria" w:hAnsi="Cambria" w:cs="Cambria"/>
          <w:b/>
          <w:bCs/>
          <w:i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i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W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 xml:space="preserve">r of 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i/>
          <w:spacing w:val="-3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b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ty</w:t>
      </w:r>
    </w:p>
    <w:p w:rsidR="00E65052" w:rsidRDefault="00E65052" w:rsidP="00E65052">
      <w:pPr>
        <w:spacing w:before="3" w:after="0" w:line="280" w:lineRule="exact"/>
        <w:rPr>
          <w:sz w:val="28"/>
          <w:szCs w:val="28"/>
        </w:rPr>
      </w:pPr>
    </w:p>
    <w:p w:rsidR="00E65052" w:rsidRDefault="00E65052" w:rsidP="00E65052">
      <w:pPr>
        <w:spacing w:after="0" w:line="240" w:lineRule="auto"/>
        <w:ind w:left="120" w:right="-2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EA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ARE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sz w:val="20"/>
          <w:szCs w:val="20"/>
        </w:rPr>
        <w:t>Y!</w:t>
      </w:r>
      <w:r>
        <w:rPr>
          <w:rFonts w:ascii="Cambria" w:eastAsia="Cambria" w:hAnsi="Cambria" w:cs="Cambria"/>
          <w:b/>
          <w:bCs/>
          <w:spacing w:val="3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THIS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z w:val="20"/>
          <w:szCs w:val="20"/>
        </w:rPr>
        <w:t>AL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OC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HAT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FF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TS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UR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z w:val="20"/>
          <w:szCs w:val="20"/>
        </w:rPr>
        <w:t>HT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</w:p>
    <w:p w:rsidR="00E65052" w:rsidRDefault="00E65052" w:rsidP="00E65052">
      <w:pPr>
        <w:spacing w:before="8" w:after="0" w:line="180" w:lineRule="exact"/>
        <w:rPr>
          <w:sz w:val="18"/>
          <w:szCs w:val="18"/>
        </w:rPr>
      </w:pPr>
    </w:p>
    <w:p w:rsidR="00E65052" w:rsidRDefault="00E65052" w:rsidP="00E65052">
      <w:pPr>
        <w:tabs>
          <w:tab w:val="left" w:pos="6820"/>
          <w:tab w:val="left" w:pos="8060"/>
        </w:tabs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his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"R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"</w:t>
      </w:r>
      <w:r>
        <w:rPr>
          <w:rFonts w:ascii="Cambria" w:eastAsia="Cambria" w:hAnsi="Cambria" w:cs="Cambria"/>
          <w:sz w:val="20"/>
          <w:szCs w:val="20"/>
        </w:rPr>
        <w:t>)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 xml:space="preserve">   </w:t>
      </w:r>
      <w:r>
        <w:rPr>
          <w:rFonts w:ascii="Cambria" w:eastAsia="Cambria" w:hAnsi="Cambria" w:cs="Cambria"/>
          <w:spacing w:val="4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pacing w:val="-4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spacing w:val="1"/>
          <w:sz w:val="20"/>
          <w:szCs w:val="20"/>
        </w:rPr>
        <w:t>by</w:t>
      </w:r>
    </w:p>
    <w:p w:rsidR="00E65052" w:rsidRDefault="00E65052" w:rsidP="00E65052">
      <w:pPr>
        <w:tabs>
          <w:tab w:val="left" w:pos="7400"/>
        </w:tabs>
        <w:spacing w:after="0" w:line="186" w:lineRule="exact"/>
        <w:ind w:left="6058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(</w:t>
      </w:r>
      <w:r>
        <w:rPr>
          <w:rFonts w:ascii="Cambria" w:eastAsia="Cambria" w:hAnsi="Cambria" w:cs="Cambria"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Y</w:t>
      </w:r>
      <w:r>
        <w:rPr>
          <w:rFonts w:ascii="Cambria" w:eastAsia="Cambria" w:hAnsi="Cambria" w:cs="Cambria"/>
          <w:sz w:val="16"/>
          <w:szCs w:val="16"/>
        </w:rPr>
        <w:t>)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pacing w:val="1"/>
          <w:sz w:val="16"/>
          <w:szCs w:val="16"/>
        </w:rPr>
        <w:t>(</w:t>
      </w:r>
      <w:r>
        <w:rPr>
          <w:rFonts w:ascii="Cambria" w:eastAsia="Cambria" w:hAnsi="Cambria" w:cs="Cambria"/>
          <w:spacing w:val="-1"/>
          <w:sz w:val="16"/>
          <w:szCs w:val="16"/>
        </w:rPr>
        <w:t>M</w:t>
      </w:r>
      <w:r>
        <w:rPr>
          <w:rFonts w:ascii="Cambria" w:eastAsia="Cambria" w:hAnsi="Cambria" w:cs="Cambria"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NT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z w:val="16"/>
          <w:szCs w:val="16"/>
        </w:rPr>
        <w:t>)</w:t>
      </w:r>
    </w:p>
    <w:p w:rsidR="00E65052" w:rsidRDefault="00E65052" w:rsidP="00E65052">
      <w:pPr>
        <w:tabs>
          <w:tab w:val="left" w:pos="4560"/>
        </w:tabs>
        <w:spacing w:before="2"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)</w:t>
      </w:r>
    </w:p>
    <w:p w:rsidR="00E65052" w:rsidRDefault="00E65052" w:rsidP="00E65052">
      <w:pPr>
        <w:spacing w:before="14" w:after="0" w:line="220" w:lineRule="exact"/>
      </w:pPr>
    </w:p>
    <w:p w:rsidR="00E65052" w:rsidRDefault="00E65052" w:rsidP="00E65052">
      <w:pPr>
        <w:spacing w:after="0" w:line="240" w:lineRule="auto"/>
        <w:ind w:left="120" w:right="3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w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tivit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sk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ll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phy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E65052" w:rsidRDefault="00E65052" w:rsidP="00E65052">
      <w:pPr>
        <w:spacing w:before="13" w:after="0" w:line="220" w:lineRule="exact"/>
      </w:pPr>
    </w:p>
    <w:p w:rsidR="00E65052" w:rsidRDefault="00E65052" w:rsidP="00E65052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ute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E65052" w:rsidRDefault="00E65052" w:rsidP="00E65052">
      <w:pPr>
        <w:spacing w:before="16" w:after="0" w:line="220" w:lineRule="exact"/>
      </w:pPr>
    </w:p>
    <w:p w:rsidR="00E65052" w:rsidRDefault="00E65052" w:rsidP="00E65052">
      <w:pPr>
        <w:spacing w:after="0" w:line="240" w:lineRule="auto"/>
        <w:ind w:left="120" w:right="20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Wa</w:t>
      </w:r>
      <w:r>
        <w:rPr>
          <w:rFonts w:ascii="Cambria" w:eastAsia="Cambria" w:hAnsi="Cambria" w:cs="Cambria"/>
          <w:b/>
          <w:bCs/>
          <w:sz w:val="20"/>
          <w:szCs w:val="20"/>
        </w:rPr>
        <w:t>ive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s offi</w:t>
      </w:r>
      <w:r>
        <w:rPr>
          <w:rFonts w:ascii="Cambria" w:eastAsia="Cambria" w:hAnsi="Cambria" w:cs="Cambria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oy</w:t>
      </w:r>
      <w:r>
        <w:rPr>
          <w:rFonts w:ascii="Cambria" w:eastAsia="Cambria" w:hAnsi="Cambria" w:cs="Cambria"/>
          <w:spacing w:val="1"/>
          <w:sz w:val="20"/>
          <w:szCs w:val="20"/>
        </w:rPr>
        <w:t>ees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ig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cla</w:t>
      </w:r>
      <w:r>
        <w:rPr>
          <w:rFonts w:ascii="Cambria" w:eastAsia="Cambria" w:hAnsi="Cambria" w:cs="Cambria"/>
          <w:sz w:val="20"/>
          <w:szCs w:val="20"/>
        </w:rPr>
        <w:t>ims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 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uity,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'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 Albany State University.</w:t>
      </w:r>
    </w:p>
    <w:p w:rsidR="00E65052" w:rsidRDefault="00E65052" w:rsidP="00E65052">
      <w:pPr>
        <w:spacing w:before="14" w:after="0" w:line="220" w:lineRule="exact"/>
      </w:pPr>
    </w:p>
    <w:p w:rsidR="00E65052" w:rsidRDefault="00E65052" w:rsidP="00E65052">
      <w:pPr>
        <w:spacing w:after="0" w:line="239" w:lineRule="auto"/>
        <w:ind w:left="120" w:right="1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om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cla</w:t>
      </w:r>
      <w:r>
        <w:rPr>
          <w:rFonts w:ascii="Cambria" w:eastAsia="Cambria" w:hAnsi="Cambria" w:cs="Cambria"/>
          <w:sz w:val="20"/>
          <w:szCs w:val="20"/>
        </w:rPr>
        <w:t>im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 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ith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ju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ll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ty 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'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 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ig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ff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 di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oy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de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im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</w:p>
    <w:p w:rsidR="00E65052" w:rsidRDefault="00E65052" w:rsidP="00E65052">
      <w:pPr>
        <w:spacing w:before="1" w:after="0" w:line="240" w:lineRule="auto"/>
        <w:ind w:left="1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ju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ll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E65052" w:rsidRDefault="00E65052" w:rsidP="00E65052">
      <w:pPr>
        <w:spacing w:before="16" w:after="0" w:line="220" w:lineRule="exact"/>
      </w:pPr>
    </w:p>
    <w:p w:rsidR="00E65052" w:rsidRDefault="00E65052" w:rsidP="00E65052">
      <w:pPr>
        <w:spacing w:after="0" w:line="240" w:lineRule="auto"/>
        <w:ind w:left="120" w:right="17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me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wr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 fo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its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ccess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ig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cla</w:t>
      </w:r>
      <w:r>
        <w:rPr>
          <w:rFonts w:ascii="Cambria" w:eastAsia="Cambria" w:hAnsi="Cambria" w:cs="Cambria"/>
          <w:sz w:val="20"/>
          <w:szCs w:val="20"/>
        </w:rPr>
        <w:t>ims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 xml:space="preserve">h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z w:val="20"/>
          <w:szCs w:val="20"/>
        </w:rPr>
        <w:t>ou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id,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ith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'</w:t>
      </w:r>
      <w:r>
        <w:rPr>
          <w:rFonts w:ascii="Cambria" w:eastAsia="Cambria" w:hAnsi="Cambria" w:cs="Cambria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University.</w:t>
      </w:r>
    </w:p>
    <w:p w:rsidR="00E65052" w:rsidRDefault="00E65052" w:rsidP="00E65052">
      <w:pPr>
        <w:spacing w:before="14" w:after="0" w:line="220" w:lineRule="exact"/>
      </w:pPr>
    </w:p>
    <w:p w:rsidR="00E65052" w:rsidRDefault="00E65052" w:rsidP="00E65052">
      <w:pPr>
        <w:spacing w:after="0" w:line="240" w:lineRule="auto"/>
        <w:ind w:left="120" w:right="3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isk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tivit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 h</w:t>
      </w:r>
      <w:r>
        <w:rPr>
          <w:rFonts w:ascii="Cambria" w:eastAsia="Cambria" w:hAnsi="Cambria" w:cs="Cambria"/>
          <w:spacing w:val="1"/>
          <w:sz w:val="20"/>
          <w:szCs w:val="20"/>
        </w:rPr>
        <w:t>aza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dous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imi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to,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o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2"/>
          <w:sz w:val="20"/>
          <w:szCs w:val="20"/>
        </w:rPr>
        <w:t>pr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1"/>
          <w:sz w:val="20"/>
          <w:szCs w:val="20"/>
        </w:rPr>
        <w:t>call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ju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tiviti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j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ll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tiviti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University.</w:t>
      </w:r>
    </w:p>
    <w:p w:rsidR="00E65052" w:rsidRDefault="00E65052" w:rsidP="00E65052">
      <w:pPr>
        <w:spacing w:before="13" w:after="0" w:line="220" w:lineRule="exact"/>
      </w:pPr>
    </w:p>
    <w:p w:rsidR="00E65052" w:rsidRDefault="00E65052" w:rsidP="00E65052">
      <w:pPr>
        <w:spacing w:after="0" w:line="240" w:lineRule="auto"/>
        <w:ind w:left="120" w:right="26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nce.</w:t>
      </w:r>
      <w:r>
        <w:rPr>
          <w:rFonts w:ascii="Cambria" w:eastAsia="Cambria" w:hAnsi="Cambria" w:cs="Cambria"/>
          <w:b/>
          <w:bCs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wr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pacing w:val="-1"/>
          <w:sz w:val="20"/>
          <w:szCs w:val="20"/>
        </w:rPr>
        <w:t>rr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cal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sab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ch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lu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xp</w:t>
      </w:r>
      <w:r>
        <w:rPr>
          <w:rFonts w:ascii="Cambria" w:eastAsia="Cambria" w:hAnsi="Cambria" w:cs="Cambria"/>
          <w:b/>
          <w:bCs/>
          <w:sz w:val="20"/>
          <w:szCs w:val="20"/>
        </w:rPr>
        <w:t>ec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ed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nc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ged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h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nce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</w:p>
    <w:p w:rsidR="00E65052" w:rsidRDefault="00E65052" w:rsidP="00E65052">
      <w:pPr>
        <w:spacing w:before="13" w:after="0" w:line="220" w:lineRule="exact"/>
      </w:pPr>
    </w:p>
    <w:p w:rsidR="00E65052" w:rsidRDefault="00E65052" w:rsidP="00E65052">
      <w:pPr>
        <w:spacing w:after="0" w:line="239" w:lineRule="auto"/>
        <w:ind w:left="121" w:right="24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to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ph</w:t>
      </w:r>
      <w:r>
        <w:rPr>
          <w:rFonts w:ascii="Cambria" w:eastAsia="Cambria" w:hAnsi="Cambria" w:cs="Cambria"/>
          <w:b/>
          <w:bCs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ight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ny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photo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phic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au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in</w:t>
      </w:r>
      <w:r>
        <w:rPr>
          <w:rFonts w:ascii="Cambria" w:eastAsia="Cambria" w:hAnsi="Cambria" w:cs="Cambria"/>
          <w:sz w:val="20"/>
          <w:szCs w:val="20"/>
        </w:rPr>
        <w:t>gs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 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'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University, 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im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to,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oy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photo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phs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E65052" w:rsidRDefault="00E65052" w:rsidP="00E65052">
      <w:pPr>
        <w:spacing w:before="17" w:after="0" w:line="260" w:lineRule="exact"/>
        <w:rPr>
          <w:sz w:val="26"/>
          <w:szCs w:val="26"/>
        </w:rPr>
      </w:pPr>
    </w:p>
    <w:p w:rsidR="009B6CC6" w:rsidRDefault="00E65052" w:rsidP="009B6CC6">
      <w:pPr>
        <w:spacing w:after="0" w:line="239" w:lineRule="auto"/>
        <w:ind w:left="121" w:right="142"/>
        <w:rPr>
          <w:rFonts w:ascii="Cambria" w:eastAsia="Cambria" w:hAnsi="Cambria" w:cs="Cambria"/>
          <w:color w:val="211E1E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No</w:t>
      </w:r>
      <w:r>
        <w:rPr>
          <w:rFonts w:ascii="Cambria" w:eastAsia="Cambria" w:hAnsi="Cambria" w:cs="Cambria"/>
          <w:b/>
          <w:bCs/>
          <w:sz w:val="20"/>
          <w:szCs w:val="20"/>
        </w:rPr>
        <w:t>n-Em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ym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nt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2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d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-c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ith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tiviti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>
        <w:rPr>
          <w:rFonts w:ascii="Cambria" w:eastAsia="Cambria" w:hAnsi="Cambria" w:cs="Cambria"/>
          <w:w w:val="99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 xml:space="preserve">ms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ass</w:t>
      </w:r>
      <w:r>
        <w:rPr>
          <w:rFonts w:ascii="Cambria" w:eastAsia="Cambria" w:hAnsi="Cambria" w:cs="Cambria"/>
          <w:w w:val="99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</w:t>
      </w:r>
      <w:r>
        <w:rPr>
          <w:rFonts w:ascii="Cambria" w:eastAsia="Cambria" w:hAnsi="Cambria" w:cs="Cambria"/>
          <w:w w:val="99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w</w:t>
      </w:r>
      <w:r>
        <w:rPr>
          <w:rFonts w:ascii="Cambria" w:eastAsia="Cambria" w:hAnsi="Cambria" w:cs="Cambria"/>
          <w:sz w:val="20"/>
          <w:szCs w:val="20"/>
        </w:rPr>
        <w:t>ith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University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Vo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z w:val="20"/>
          <w:szCs w:val="20"/>
        </w:rPr>
        <w:t>u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d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d</w:t>
      </w:r>
      <w:r>
        <w:rPr>
          <w:rFonts w:ascii="Cambria" w:eastAsia="Cambria" w:hAnsi="Cambria" w:cs="Cambria"/>
          <w:color w:val="211E1E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u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ds</w:t>
      </w:r>
      <w:r>
        <w:rPr>
          <w:rFonts w:ascii="Cambria" w:eastAsia="Cambria" w:hAnsi="Cambria" w:cs="Cambria"/>
          <w:color w:val="211E1E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th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color w:val="211E1E"/>
          <w:sz w:val="20"/>
          <w:szCs w:val="20"/>
        </w:rPr>
        <w:t>he</w:t>
      </w:r>
      <w:r>
        <w:rPr>
          <w:rFonts w:ascii="Cambria" w:eastAsia="Cambria" w:hAnsi="Cambria" w:cs="Cambria"/>
          <w:color w:val="211E1E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is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ot</w:t>
      </w:r>
      <w:r>
        <w:rPr>
          <w:rFonts w:ascii="Cambria" w:eastAsia="Cambria" w:hAnsi="Cambria" w:cs="Cambria"/>
          <w:color w:val="211E1E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color w:val="211E1E"/>
          <w:sz w:val="20"/>
          <w:szCs w:val="20"/>
        </w:rPr>
        <w:t>p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z w:val="20"/>
          <w:szCs w:val="20"/>
        </w:rPr>
        <w:t>oy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z w:val="20"/>
          <w:szCs w:val="20"/>
        </w:rPr>
        <w:t>f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Albany State University</w:t>
      </w:r>
      <w:r>
        <w:rPr>
          <w:rFonts w:ascii="Cambria" w:eastAsia="Cambria" w:hAnsi="Cambria" w:cs="Cambria"/>
          <w:color w:val="211E1E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2"/>
          <w:w w:val="99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w w:val="99"/>
          <w:sz w:val="20"/>
          <w:szCs w:val="20"/>
        </w:rPr>
        <w:t xml:space="preserve">d </w:t>
      </w:r>
      <w:r>
        <w:rPr>
          <w:rFonts w:ascii="Cambria" w:eastAsia="Cambria" w:hAnsi="Cambria" w:cs="Cambria"/>
          <w:color w:val="211E1E"/>
          <w:spacing w:val="-1"/>
          <w:w w:val="99"/>
          <w:sz w:val="20"/>
          <w:szCs w:val="20"/>
        </w:rPr>
        <w:t>w</w:t>
      </w:r>
      <w:r>
        <w:rPr>
          <w:rFonts w:ascii="Cambria" w:eastAsia="Cambria" w:hAnsi="Cambria" w:cs="Cambria"/>
          <w:color w:val="211E1E"/>
          <w:w w:val="99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color w:val="211E1E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color w:val="211E1E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p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y,</w:t>
      </w:r>
      <w:r>
        <w:rPr>
          <w:rFonts w:ascii="Cambria" w:eastAsia="Cambria" w:hAnsi="Cambria" w:cs="Cambria"/>
          <w:color w:val="211E1E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f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z w:val="20"/>
          <w:szCs w:val="20"/>
        </w:rPr>
        <w:t>,</w:t>
      </w:r>
      <w:r>
        <w:rPr>
          <w:rFonts w:ascii="Cambria" w:eastAsia="Cambria" w:hAnsi="Cambria" w:cs="Cambria"/>
          <w:color w:val="211E1E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or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ot</w:t>
      </w:r>
      <w:r>
        <w:rPr>
          <w:rFonts w:ascii="Cambria" w:eastAsia="Cambria" w:hAnsi="Cambria" w:cs="Cambria"/>
          <w:color w:val="211E1E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z w:val="20"/>
          <w:szCs w:val="20"/>
        </w:rPr>
        <w:t>ivi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le</w:t>
      </w:r>
      <w:r>
        <w:rPr>
          <w:rFonts w:ascii="Cambria" w:eastAsia="Cambria" w:hAnsi="Cambria" w:cs="Cambria"/>
          <w:color w:val="211E1E"/>
          <w:sz w:val="20"/>
          <w:szCs w:val="20"/>
        </w:rPr>
        <w:t>g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of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color w:val="211E1E"/>
          <w:sz w:val="20"/>
          <w:szCs w:val="20"/>
        </w:rPr>
        <w:t>mp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z w:val="20"/>
          <w:szCs w:val="20"/>
        </w:rPr>
        <w:t>ym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z w:val="20"/>
          <w:szCs w:val="20"/>
        </w:rPr>
        <w:t>f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y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d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 xml:space="preserve">for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z w:val="20"/>
          <w:szCs w:val="20"/>
        </w:rPr>
        <w:t>vi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d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d,</w:t>
      </w:r>
      <w:r>
        <w:rPr>
          <w:rFonts w:ascii="Cambria" w:eastAsia="Cambria" w:hAnsi="Cambria" w:cs="Cambria"/>
          <w:color w:val="211E1E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color w:val="211E1E"/>
          <w:sz w:val="20"/>
          <w:szCs w:val="20"/>
        </w:rPr>
        <w:t>udi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g,</w:t>
      </w:r>
      <w:r>
        <w:rPr>
          <w:rFonts w:ascii="Cambria" w:eastAsia="Cambria" w:hAnsi="Cambria" w:cs="Cambria"/>
          <w:color w:val="211E1E"/>
          <w:spacing w:val="-6"/>
          <w:sz w:val="20"/>
          <w:szCs w:val="20"/>
        </w:rPr>
        <w:t xml:space="preserve"> </w:t>
      </w:r>
    </w:p>
    <w:p w:rsidR="009B6CC6" w:rsidRDefault="009B6CC6" w:rsidP="009B6CC6">
      <w:pPr>
        <w:spacing w:after="0" w:line="239" w:lineRule="auto"/>
        <w:ind w:left="121" w:right="142"/>
        <w:rPr>
          <w:rFonts w:ascii="Cambria" w:eastAsia="Cambria" w:hAnsi="Cambria" w:cs="Cambria"/>
          <w:color w:val="211E1E"/>
          <w:spacing w:val="-1"/>
          <w:sz w:val="20"/>
          <w:szCs w:val="20"/>
        </w:rPr>
      </w:pPr>
    </w:p>
    <w:p w:rsidR="009B6CC6" w:rsidRPr="00DA4B59" w:rsidRDefault="009B6CC6" w:rsidP="009B6CC6">
      <w:pPr>
        <w:spacing w:after="0" w:line="514" w:lineRule="exact"/>
        <w:ind w:left="20" w:right="-92"/>
        <w:jc w:val="center"/>
        <w:rPr>
          <w:rFonts w:ascii="Cooper Black" w:eastAsia="Cooper Black" w:hAnsi="Cooper Black" w:cs="Cooper Black"/>
          <w:sz w:val="32"/>
          <w:szCs w:val="32"/>
        </w:rPr>
      </w:pP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V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l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u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n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t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e</w:t>
      </w:r>
      <w:r w:rsidRPr="00DA4B59">
        <w:rPr>
          <w:rFonts w:ascii="Cooper Black" w:eastAsia="Cooper Black" w:hAnsi="Cooper Black" w:cs="Cooper Black"/>
          <w:spacing w:val="-3"/>
          <w:position w:val="1"/>
          <w:sz w:val="32"/>
          <w:szCs w:val="32"/>
        </w:rPr>
        <w:t>e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r</w:t>
      </w:r>
      <w:r w:rsidRPr="00DA4B59">
        <w:rPr>
          <w:rFonts w:ascii="Cooper Black" w:eastAsia="Cooper Black" w:hAnsi="Cooper Black" w:cs="Cooper Black"/>
          <w:spacing w:val="-17"/>
          <w:position w:val="1"/>
          <w:sz w:val="32"/>
          <w:szCs w:val="32"/>
        </w:rPr>
        <w:t xml:space="preserve"> 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A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ppli</w:t>
      </w:r>
      <w:r w:rsidRPr="00DA4B59">
        <w:rPr>
          <w:rFonts w:ascii="Cooper Black" w:eastAsia="Cooper Black" w:hAnsi="Cooper Black" w:cs="Cooper Black"/>
          <w:spacing w:val="2"/>
          <w:position w:val="1"/>
          <w:sz w:val="32"/>
          <w:szCs w:val="32"/>
        </w:rPr>
        <w:t>c</w:t>
      </w:r>
      <w:r w:rsidRPr="00DA4B59">
        <w:rPr>
          <w:rFonts w:ascii="Cooper Black" w:eastAsia="Cooper Black" w:hAnsi="Cooper Black" w:cs="Cooper Black"/>
          <w:spacing w:val="1"/>
          <w:position w:val="1"/>
          <w:sz w:val="32"/>
          <w:szCs w:val="32"/>
        </w:rPr>
        <w:t>at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i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n</w:t>
      </w:r>
      <w:r w:rsidRPr="00DA4B59">
        <w:rPr>
          <w:rFonts w:ascii="Cooper Black" w:eastAsia="Cooper Black" w:hAnsi="Cooper Black" w:cs="Cooper Black"/>
          <w:spacing w:val="-20"/>
          <w:position w:val="1"/>
          <w:sz w:val="32"/>
          <w:szCs w:val="32"/>
        </w:rPr>
        <w:t xml:space="preserve"> 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F</w:t>
      </w:r>
      <w:r w:rsidRPr="00DA4B59">
        <w:rPr>
          <w:rFonts w:ascii="Cooper Black" w:eastAsia="Cooper Black" w:hAnsi="Cooper Black" w:cs="Cooper Black"/>
          <w:spacing w:val="-1"/>
          <w:position w:val="1"/>
          <w:sz w:val="32"/>
          <w:szCs w:val="32"/>
        </w:rPr>
        <w:t>o</w:t>
      </w:r>
      <w:r w:rsidRPr="00DA4B59">
        <w:rPr>
          <w:rFonts w:ascii="Cooper Black" w:eastAsia="Cooper Black" w:hAnsi="Cooper Black" w:cs="Cooper Black"/>
          <w:position w:val="1"/>
          <w:sz w:val="32"/>
          <w:szCs w:val="32"/>
        </w:rPr>
        <w:t>rm</w:t>
      </w:r>
    </w:p>
    <w:p w:rsidR="009B6CC6" w:rsidRDefault="009B6CC6" w:rsidP="009B6CC6">
      <w:pPr>
        <w:spacing w:after="0" w:line="239" w:lineRule="auto"/>
        <w:ind w:right="142"/>
        <w:rPr>
          <w:rFonts w:ascii="Cambria" w:eastAsia="Cambria" w:hAnsi="Cambria" w:cs="Cambria"/>
          <w:color w:val="211E1E"/>
          <w:spacing w:val="-1"/>
          <w:sz w:val="20"/>
          <w:szCs w:val="20"/>
        </w:rPr>
      </w:pPr>
    </w:p>
    <w:p w:rsidR="00293F41" w:rsidRPr="009B6CC6" w:rsidRDefault="00E65052" w:rsidP="009B6CC6">
      <w:pPr>
        <w:spacing w:after="0" w:line="239" w:lineRule="auto"/>
        <w:ind w:left="121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color w:val="211E1E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 xml:space="preserve">ot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z w:val="20"/>
          <w:szCs w:val="20"/>
        </w:rPr>
        <w:t>imit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d</w:t>
      </w:r>
      <w:r>
        <w:rPr>
          <w:rFonts w:ascii="Cambria" w:eastAsia="Cambria" w:hAnsi="Cambria" w:cs="Cambria"/>
          <w:color w:val="211E1E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 xml:space="preserve">to,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sala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z w:val="20"/>
          <w:szCs w:val="20"/>
        </w:rPr>
        <w:t>y,</w:t>
      </w:r>
      <w:r>
        <w:rPr>
          <w:rFonts w:ascii="Cambria" w:eastAsia="Cambria" w:hAnsi="Cambria" w:cs="Cambria"/>
          <w:color w:val="211E1E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v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z w:val="20"/>
          <w:szCs w:val="20"/>
        </w:rPr>
        <w:t>,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p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color w:val="211E1E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g,</w:t>
      </w:r>
      <w:r>
        <w:rPr>
          <w:rFonts w:ascii="Cambria" w:eastAsia="Cambria" w:hAnsi="Cambria" w:cs="Cambria"/>
          <w:color w:val="211E1E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211E1E"/>
          <w:sz w:val="20"/>
          <w:szCs w:val="20"/>
        </w:rPr>
        <w:t>m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color w:val="211E1E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color w:val="211E1E"/>
          <w:sz w:val="20"/>
          <w:szCs w:val="20"/>
        </w:rPr>
        <w:t>m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color w:val="211E1E"/>
          <w:sz w:val="20"/>
          <w:szCs w:val="20"/>
        </w:rPr>
        <w:t>or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z w:val="20"/>
          <w:szCs w:val="20"/>
        </w:rPr>
        <w:t>po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tio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,</w:t>
      </w:r>
      <w:r>
        <w:rPr>
          <w:rFonts w:ascii="Cambria" w:eastAsia="Cambria" w:hAnsi="Cambria" w:cs="Cambria"/>
          <w:color w:val="211E1E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y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oth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color w:val="211E1E"/>
          <w:sz w:val="20"/>
          <w:szCs w:val="20"/>
        </w:rPr>
        <w:t>p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color w:val="211E1E"/>
          <w:sz w:val="20"/>
          <w:szCs w:val="20"/>
        </w:rPr>
        <w:t>h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z w:val="20"/>
          <w:szCs w:val="20"/>
        </w:rPr>
        <w:t>o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color w:val="211E1E"/>
          <w:sz w:val="20"/>
          <w:szCs w:val="20"/>
        </w:rPr>
        <w:t>hi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11E1E"/>
          <w:sz w:val="20"/>
          <w:szCs w:val="20"/>
        </w:rPr>
        <w:t>h</w:t>
      </w:r>
      <w:r>
        <w:rPr>
          <w:rFonts w:ascii="Cambria" w:eastAsia="Cambria" w:hAnsi="Cambria" w:cs="Cambria"/>
          <w:color w:val="211E1E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y</w:t>
      </w:r>
      <w:r>
        <w:rPr>
          <w:rFonts w:ascii="Cambria" w:eastAsia="Cambria" w:hAnsi="Cambria" w:cs="Cambria"/>
          <w:color w:val="211E1E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color w:val="211E1E"/>
          <w:sz w:val="20"/>
          <w:szCs w:val="20"/>
        </w:rPr>
        <w:t>e i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211E1E"/>
          <w:sz w:val="20"/>
          <w:szCs w:val="20"/>
        </w:rPr>
        <w:t>id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to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hi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color w:val="211E1E"/>
          <w:sz w:val="20"/>
          <w:szCs w:val="20"/>
        </w:rPr>
        <w:t>h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z w:val="20"/>
          <w:szCs w:val="20"/>
        </w:rPr>
        <w:t>vi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color w:val="211E1E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z w:val="20"/>
          <w:szCs w:val="20"/>
        </w:rPr>
        <w:t>s</w:t>
      </w:r>
      <w:r>
        <w:rPr>
          <w:rFonts w:ascii="Cambria" w:eastAsia="Cambria" w:hAnsi="Cambria" w:cs="Cambria"/>
          <w:color w:val="211E1E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a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11E1E"/>
          <w:sz w:val="20"/>
          <w:szCs w:val="20"/>
        </w:rPr>
        <w:t>vo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211E1E"/>
          <w:sz w:val="20"/>
          <w:szCs w:val="20"/>
        </w:rPr>
        <w:t>u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211E1E"/>
          <w:sz w:val="20"/>
          <w:szCs w:val="20"/>
        </w:rPr>
        <w:t>t</w:t>
      </w:r>
      <w:r>
        <w:rPr>
          <w:rFonts w:ascii="Cambria" w:eastAsia="Cambria" w:hAnsi="Cambria" w:cs="Cambria"/>
          <w:color w:val="211E1E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211E1E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211E1E"/>
          <w:sz w:val="20"/>
          <w:szCs w:val="20"/>
        </w:rPr>
        <w:t xml:space="preserve">. </w:t>
      </w:r>
      <w:r>
        <w:rPr>
          <w:rFonts w:ascii="Cambria" w:eastAsia="Cambria" w:hAnsi="Cambria" w:cs="Cambria"/>
          <w:color w:val="211E1E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teer</w:t>
      </w:r>
      <w:r>
        <w:rPr>
          <w:rFonts w:ascii="Times New Roman" w:eastAsia="Times New Roman" w:hAnsi="Times New Roman" w:cs="Times New Roman"/>
          <w:color w:val="211E1E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11E1E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1E1E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1E1E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11E1E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1E1E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Albany State University,</w:t>
      </w:r>
      <w:r>
        <w:rPr>
          <w:rFonts w:ascii="Times New Roman" w:eastAsia="Times New Roman" w:hAnsi="Times New Roman" w:cs="Times New Roman"/>
          <w:color w:val="211E1E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1E1E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titled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1E1E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11E1E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11E1E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11E1E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11E1E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’ c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1E1E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1E1E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11E1E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1E1E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1E1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11E1E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211E1E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1E1E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1E1E"/>
          <w:sz w:val="20"/>
          <w:szCs w:val="20"/>
        </w:rPr>
        <w:t>al.</w:t>
      </w:r>
    </w:p>
    <w:p w:rsidR="00293F41" w:rsidRDefault="00293F41" w:rsidP="00E65052">
      <w:pPr>
        <w:spacing w:after="0" w:line="240" w:lineRule="auto"/>
        <w:ind w:left="120" w:right="102"/>
        <w:rPr>
          <w:rFonts w:ascii="Cambria" w:eastAsia="Cambria" w:hAnsi="Cambria" w:cs="Cambria"/>
          <w:sz w:val="20"/>
          <w:szCs w:val="20"/>
        </w:rPr>
      </w:pPr>
    </w:p>
    <w:p w:rsidR="00E65052" w:rsidRDefault="00E65052" w:rsidP="00E65052">
      <w:pPr>
        <w:spacing w:after="0" w:line="240" w:lineRule="auto"/>
        <w:ind w:left="120" w:right="1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fi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3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ip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ght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ve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z w:val="20"/>
          <w:szCs w:val="20"/>
        </w:rPr>
        <w:t>po</w:t>
      </w:r>
      <w:r>
        <w:rPr>
          <w:rFonts w:ascii="Cambria" w:eastAsia="Cambria" w:hAnsi="Cambria" w:cs="Cambria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Albany State University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o;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al 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dr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ic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</w:p>
    <w:p w:rsidR="00E65052" w:rsidRDefault="00E65052" w:rsidP="00E65052">
      <w:pPr>
        <w:spacing w:after="0" w:line="236" w:lineRule="exact"/>
        <w:ind w:left="120" w:right="7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tive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scl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 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Fa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ights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iv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1974 </w:t>
      </w:r>
      <w:r>
        <w:rPr>
          <w:rFonts w:ascii="Cambria" w:eastAsia="Cambria" w:hAnsi="Cambria" w:cs="Cambria"/>
          <w:spacing w:val="1"/>
          <w:sz w:val="20"/>
          <w:szCs w:val="20"/>
        </w:rPr>
        <w:t>(FER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A)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 xml:space="preserve">y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z w:val="20"/>
          <w:szCs w:val="20"/>
        </w:rPr>
        <w:t>ou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199</w:t>
      </w:r>
      <w:r>
        <w:rPr>
          <w:rFonts w:ascii="Cambria" w:eastAsia="Cambria" w:hAnsi="Cambria" w:cs="Cambria"/>
          <w:spacing w:val="3"/>
          <w:sz w:val="20"/>
          <w:szCs w:val="20"/>
        </w:rPr>
        <w:t>6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nd</w:t>
      </w:r>
    </w:p>
    <w:p w:rsidR="00E65052" w:rsidRDefault="00E65052" w:rsidP="00E65052">
      <w:pPr>
        <w:spacing w:before="2" w:after="0" w:line="232" w:lineRule="exact"/>
        <w:ind w:left="120" w:right="18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scl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Ge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gia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ic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t.</w:t>
      </w:r>
      <w:r>
        <w:rPr>
          <w:rFonts w:ascii="Cambria" w:eastAsia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 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scl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suc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imp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University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 p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le</w:t>
      </w:r>
      <w:r>
        <w:rPr>
          <w:rFonts w:ascii="Cambria" w:eastAsia="Cambria" w:hAnsi="Cambria" w:cs="Cambria"/>
          <w:sz w:val="20"/>
          <w:szCs w:val="20"/>
        </w:rPr>
        <w:t>dg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scl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 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its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/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/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ke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p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sz w:val="20"/>
          <w:szCs w:val="20"/>
        </w:rPr>
        <w:t>scl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Albany State University,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tud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2"/>
          <w:sz w:val="20"/>
          <w:szCs w:val="20"/>
        </w:rPr>
        <w:t>pr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this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ip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3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ig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ity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z w:val="20"/>
          <w:szCs w:val="20"/>
        </w:rPr>
        <w:t>pi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for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z w:val="20"/>
          <w:szCs w:val="20"/>
        </w:rPr>
        <w:t>pi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d.</w:t>
      </w:r>
    </w:p>
    <w:p w:rsidR="00701FF9" w:rsidRDefault="00701FF9">
      <w:pPr>
        <w:rPr>
          <w:sz w:val="20"/>
          <w:szCs w:val="20"/>
        </w:rPr>
      </w:pPr>
    </w:p>
    <w:p w:rsidR="00E65052" w:rsidRDefault="00E65052" w:rsidP="00E65052">
      <w:pPr>
        <w:spacing w:after="0" w:line="256" w:lineRule="exact"/>
        <w:ind w:left="120" w:right="90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ce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ify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rma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 xml:space="preserve">ue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ccu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o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best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 xml:space="preserve">f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2"/>
        </w:rPr>
        <w:t>w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edge,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se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hol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1"/>
        </w:rPr>
        <w:t>arm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ess </w:t>
      </w:r>
      <w:r>
        <w:rPr>
          <w:rFonts w:ascii="Cambria" w:eastAsia="Cambria" w:hAnsi="Cambria" w:cs="Cambria"/>
          <w:i/>
          <w:spacing w:val="-1"/>
        </w:rPr>
        <w:t>Albany State University 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ccu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</w:rPr>
        <w:t>cy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pr</w:t>
      </w:r>
      <w:r>
        <w:rPr>
          <w:rFonts w:ascii="Cambria" w:eastAsia="Cambria" w:hAnsi="Cambria" w:cs="Cambria"/>
          <w:i/>
        </w:rPr>
        <w:t>esen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n.</w:t>
      </w:r>
    </w:p>
    <w:p w:rsidR="00E65052" w:rsidRDefault="00E65052">
      <w:pPr>
        <w:rPr>
          <w:sz w:val="20"/>
          <w:szCs w:val="20"/>
        </w:rPr>
      </w:pPr>
    </w:p>
    <w:p w:rsidR="00E65052" w:rsidRDefault="00E65052">
      <w:pP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eq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red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Si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atu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res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:</w:t>
      </w:r>
    </w:p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5488"/>
        <w:gridCol w:w="810"/>
        <w:gridCol w:w="1795"/>
      </w:tblGrid>
      <w:tr w:rsidR="00E65052" w:rsidTr="00E65052">
        <w:trPr>
          <w:trHeight w:val="432"/>
        </w:trPr>
        <w:tc>
          <w:tcPr>
            <w:tcW w:w="2933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Vol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u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nt</w:t>
            </w:r>
            <w:r w:rsidRPr="00E65052">
              <w:rPr>
                <w:rFonts w:ascii="Cambria" w:eastAsia="Cambria" w:hAnsi="Cambria" w:cs="Cambria"/>
                <w:b/>
                <w:bCs/>
                <w:spacing w:val="-2"/>
                <w:position w:val="-1"/>
                <w:sz w:val="18"/>
                <w:szCs w:val="18"/>
              </w:rPr>
              <w:t>e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e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 xml:space="preserve">:  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a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t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</w:tr>
      <w:tr w:rsidR="00E65052" w:rsidTr="00E65052">
        <w:trPr>
          <w:trHeight w:val="432"/>
        </w:trPr>
        <w:tc>
          <w:tcPr>
            <w:tcW w:w="2933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a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e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nt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/G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ua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 xml:space="preserve">dian 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(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if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u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d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r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18</w:t>
            </w:r>
            <w:r w:rsidRPr="00E65052">
              <w:rPr>
                <w:rFonts w:ascii="Cambria" w:eastAsia="Cambria" w:hAnsi="Cambria" w:cs="Cambria"/>
                <w:b/>
                <w:bCs/>
                <w:spacing w:val="-3"/>
                <w:position w:val="-1"/>
                <w:sz w:val="18"/>
                <w:szCs w:val="18"/>
              </w:rPr>
              <w:t>)</w:t>
            </w:r>
            <w:r w:rsidRPr="00E65052">
              <w:rPr>
                <w:rFonts w:ascii="Cambria" w:eastAsia="Cambria" w:hAnsi="Cambria" w:cs="Cambria"/>
                <w:position w:val="-1"/>
                <w:sz w:val="18"/>
                <w:szCs w:val="18"/>
              </w:rPr>
              <w:t>:</w:t>
            </w:r>
            <w:r w:rsidRPr="00E65052">
              <w:rPr>
                <w:rFonts w:ascii="Cambria" w:eastAsia="Cambria" w:hAnsi="Cambria" w:cs="Cambria"/>
                <w:spacing w:val="2"/>
                <w:position w:val="-1"/>
                <w:sz w:val="18"/>
                <w:szCs w:val="18"/>
              </w:rPr>
              <w:t xml:space="preserve"> </w:t>
            </w:r>
            <w:r w:rsidRPr="00E65052">
              <w:rPr>
                <w:rFonts w:ascii="Cambria" w:eastAsia="Cambria" w:hAnsi="Cambria" w:cs="Cambria"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</w:tr>
      <w:tr w:rsidR="00E65052" w:rsidTr="00E65052">
        <w:trPr>
          <w:trHeight w:val="432"/>
        </w:trPr>
        <w:tc>
          <w:tcPr>
            <w:tcW w:w="2933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Supe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vi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18"/>
                <w:szCs w:val="18"/>
              </w:rPr>
              <w:t>sor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E65052">
              <w:rPr>
                <w:rFonts w:ascii="Cambria" w:eastAsia="Cambria" w:hAnsi="Cambria" w:cs="Cambria"/>
                <w:b/>
                <w:bCs/>
                <w:spacing w:val="-24"/>
                <w:position w:val="-1"/>
                <w:sz w:val="18"/>
                <w:szCs w:val="18"/>
              </w:rPr>
              <w:t xml:space="preserve"> 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a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t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</w:tr>
      <w:tr w:rsidR="00E65052" w:rsidTr="00E65052">
        <w:trPr>
          <w:trHeight w:val="432"/>
        </w:trPr>
        <w:tc>
          <w:tcPr>
            <w:tcW w:w="2933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Bu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i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U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n</w:t>
            </w:r>
            <w:r w:rsidRPr="00E65052"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i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t 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L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 w:rsidRPr="00E65052"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>a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de</w:t>
            </w:r>
            <w:r w:rsidRPr="00E65052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r</w:t>
            </w:r>
            <w:r w:rsidRPr="00E6505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5052" w:rsidRPr="00E65052" w:rsidRDefault="00E65052" w:rsidP="00E65052">
            <w:pPr>
              <w:rPr>
                <w:sz w:val="18"/>
                <w:szCs w:val="18"/>
              </w:rPr>
            </w:pPr>
            <w:r w:rsidRPr="00E65052">
              <w:rPr>
                <w:rFonts w:ascii="Cambria" w:eastAsia="Cambria" w:hAnsi="Cambria" w:cs="Cambria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a</w:t>
            </w:r>
            <w:r w:rsidRPr="00E65052"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18"/>
                <w:szCs w:val="18"/>
              </w:rPr>
              <w:t>t</w:t>
            </w:r>
            <w:r w:rsidRPr="00E65052">
              <w:rPr>
                <w:rFonts w:ascii="Cambria" w:eastAsia="Cambria" w:hAnsi="Cambria" w:cs="Cambria"/>
                <w:b/>
                <w:bCs/>
                <w:position w:val="-1"/>
                <w:sz w:val="18"/>
                <w:szCs w:val="18"/>
              </w:rPr>
              <w:t>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52" w:rsidRDefault="00E65052" w:rsidP="00E65052">
            <w:pPr>
              <w:rPr>
                <w:sz w:val="20"/>
                <w:szCs w:val="20"/>
              </w:rPr>
            </w:pPr>
          </w:p>
        </w:tc>
      </w:tr>
    </w:tbl>
    <w:p w:rsidR="00E65052" w:rsidRDefault="00E65052">
      <w:pPr>
        <w:rPr>
          <w:sz w:val="20"/>
          <w:szCs w:val="20"/>
        </w:rPr>
      </w:pPr>
    </w:p>
    <w:p w:rsidR="00E65052" w:rsidRPr="00DA4B59" w:rsidRDefault="00E65052">
      <w:pPr>
        <w:rPr>
          <w:sz w:val="20"/>
          <w:szCs w:val="20"/>
        </w:rPr>
      </w:pPr>
    </w:p>
    <w:sectPr w:rsidR="00E65052" w:rsidRPr="00DA4B59" w:rsidSect="00BD34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9" w:rsidRDefault="00AD22F9" w:rsidP="00262664">
      <w:pPr>
        <w:spacing w:after="0" w:line="240" w:lineRule="auto"/>
      </w:pPr>
      <w:r>
        <w:separator/>
      </w:r>
    </w:p>
  </w:endnote>
  <w:endnote w:type="continuationSeparator" w:id="0">
    <w:p w:rsidR="00AD22F9" w:rsidRDefault="00AD22F9" w:rsidP="0026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9" w:rsidRDefault="00AD22F9" w:rsidP="00262664">
      <w:pPr>
        <w:spacing w:after="0" w:line="240" w:lineRule="auto"/>
      </w:pPr>
      <w:r>
        <w:separator/>
      </w:r>
    </w:p>
  </w:footnote>
  <w:footnote w:type="continuationSeparator" w:id="0">
    <w:p w:rsidR="00AD22F9" w:rsidRDefault="00AD22F9" w:rsidP="0026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C6" w:rsidRDefault="009B6CC6" w:rsidP="00262664">
    <w:pPr>
      <w:pStyle w:val="Header"/>
      <w:jc w:val="center"/>
      <w:rPr>
        <w:rFonts w:ascii="Arial" w:hAnsi="Arial" w:cs="Arial"/>
        <w:color w:val="767171" w:themeColor="background2" w:themeShade="80"/>
        <w:sz w:val="18"/>
        <w:szCs w:val="18"/>
      </w:rPr>
    </w:pPr>
    <w:r w:rsidRPr="00262664">
      <w:rPr>
        <w:noProof/>
      </w:rPr>
      <w:drawing>
        <wp:inline distT="0" distB="0" distL="0" distR="0" wp14:anchorId="225CEBD2" wp14:editId="61CF9BD9">
          <wp:extent cx="844062" cy="533400"/>
          <wp:effectExtent l="0" t="0" r="0" b="0"/>
          <wp:docPr id="3" name="Picture 3" descr="C:\Users\kimberly.carter.1\AppData\Local\Microsoft\Windows\Temporary Internet Files\Content.Outlook\5WHUB92K\A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erly.carter.1\AppData\Local\Microsoft\Windows\Temporary Internet Files\Content.Outlook\5WHUB92K\AS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66" cy="54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664" w:rsidRPr="00DA4B59" w:rsidRDefault="009B6CC6" w:rsidP="009B6CC6">
    <w:pPr>
      <w:pStyle w:val="Header"/>
      <w:jc w:val="center"/>
      <w:rPr>
        <w:rFonts w:ascii="Arial" w:hAnsi="Arial" w:cs="Arial"/>
        <w:color w:val="767171" w:themeColor="background2" w:themeShade="80"/>
        <w:sz w:val="18"/>
        <w:szCs w:val="18"/>
      </w:rPr>
    </w:pPr>
    <w:r w:rsidRPr="00DA4B59">
      <w:rPr>
        <w:rFonts w:ascii="Arial" w:hAnsi="Arial" w:cs="Arial"/>
        <w:color w:val="767171" w:themeColor="background2" w:themeShade="80"/>
        <w:sz w:val="18"/>
        <w:szCs w:val="18"/>
      </w:rPr>
      <w:t>Human Resources</w:t>
    </w:r>
    <w:r w:rsidRPr="009B6CC6">
      <w:rPr>
        <w:rFonts w:ascii="Arial" w:hAnsi="Arial" w:cs="Arial"/>
        <w:noProof/>
        <w:color w:val="767171" w:themeColor="background2" w:themeShade="80"/>
        <w:sz w:val="18"/>
        <w:szCs w:val="1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422C14" wp14:editId="7BA1FE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6CC6" w:rsidRDefault="009B6CC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422C14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9B6CC6" w:rsidRDefault="009B6CC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C"/>
    <w:rsid w:val="00254B55"/>
    <w:rsid w:val="00262664"/>
    <w:rsid w:val="00293F41"/>
    <w:rsid w:val="003737FE"/>
    <w:rsid w:val="0050196A"/>
    <w:rsid w:val="00701FF9"/>
    <w:rsid w:val="009B6CC6"/>
    <w:rsid w:val="009C2116"/>
    <w:rsid w:val="00AD22F9"/>
    <w:rsid w:val="00BD347C"/>
    <w:rsid w:val="00DA4B59"/>
    <w:rsid w:val="00E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44BD7"/>
  <w15:chartTrackingRefBased/>
  <w15:docId w15:val="{B157FA34-0C59-4F78-8C36-3786E1F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64"/>
  </w:style>
  <w:style w:type="paragraph" w:styleId="Footer">
    <w:name w:val="footer"/>
    <w:basedOn w:val="Normal"/>
    <w:link w:val="FooterChar"/>
    <w:uiPriority w:val="99"/>
    <w:unhideWhenUsed/>
    <w:rsid w:val="0026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64"/>
  </w:style>
  <w:style w:type="table" w:styleId="TableGrid">
    <w:name w:val="Table Grid"/>
    <w:basedOn w:val="TableNormal"/>
    <w:uiPriority w:val="39"/>
    <w:rsid w:val="00BD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B5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.carter.1\Documents\Custom%20Office%20Templates\A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ASU Letterhead</Template>
  <TotalTime>4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M.</dc:creator>
  <cp:keywords/>
  <dc:description/>
  <cp:lastModifiedBy>Weaver, Megan</cp:lastModifiedBy>
  <cp:revision>4</cp:revision>
  <dcterms:created xsi:type="dcterms:W3CDTF">2017-05-03T19:00:00Z</dcterms:created>
  <dcterms:modified xsi:type="dcterms:W3CDTF">2017-05-03T19:05:00Z</dcterms:modified>
</cp:coreProperties>
</file>